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3402"/>
        <w:gridCol w:w="2126"/>
      </w:tblGrid>
      <w:tr w:rsidR="00DF10DE" w:rsidRPr="004F5258" w14:paraId="5EC0DB6F" w14:textId="77777777" w:rsidTr="00E101CA">
        <w:tc>
          <w:tcPr>
            <w:tcW w:w="9776" w:type="dxa"/>
            <w:gridSpan w:val="4"/>
            <w:shd w:val="clear" w:color="auto" w:fill="auto"/>
          </w:tcPr>
          <w:p w14:paraId="65944B67" w14:textId="77777777" w:rsidR="00DF10DE" w:rsidRPr="00DF10DE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30"/>
                <w:szCs w:val="30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30"/>
                <w:szCs w:val="30"/>
                <w:lang w:eastAsia="en-GB"/>
              </w:rPr>
              <w:t>SERVICES FOR APRIL 2021</w:t>
            </w:r>
          </w:p>
          <w:p w14:paraId="051DAEA0" w14:textId="77777777" w:rsidR="00DF10DE" w:rsidRPr="004F5258" w:rsidRDefault="00DF10DE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B15E7" w:rsidRPr="004F5258" w14:paraId="76B22EE9" w14:textId="77777777" w:rsidTr="00E138E2">
        <w:tc>
          <w:tcPr>
            <w:tcW w:w="1838" w:type="dxa"/>
            <w:shd w:val="clear" w:color="auto" w:fill="auto"/>
          </w:tcPr>
          <w:p w14:paraId="27AF0AB7" w14:textId="77777777" w:rsidR="00604DE9" w:rsidRPr="004F5258" w:rsidRDefault="00604DE9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013ADCB6" w14:textId="77777777" w:rsidR="00604DE9" w:rsidRPr="004F5258" w:rsidRDefault="00604DE9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VENUE</w:t>
            </w:r>
            <w:r w:rsidR="00E06A50"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 xml:space="preserve"> / ZOOM</w:t>
            </w:r>
          </w:p>
          <w:p w14:paraId="4A31D782" w14:textId="77777777" w:rsidR="00151F7B" w:rsidRPr="004F5258" w:rsidRDefault="00151F7B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highlight w:val="yellow"/>
                <w:lang w:eastAsia="en-GB"/>
              </w:rPr>
              <w:t>If you need help with “Zoom”, contact the Vicar</w:t>
            </w:r>
            <w:r w:rsidR="00ED11AC"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… on</w:t>
            </w:r>
          </w:p>
          <w:p w14:paraId="75256234" w14:textId="77777777" w:rsidR="00ED11AC" w:rsidRPr="004F5258" w:rsidRDefault="00ED11A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 xml:space="preserve">013777 271592 </w:t>
            </w:r>
            <w:r w:rsidR="00B35F5F"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or</w:t>
            </w:r>
          </w:p>
          <w:p w14:paraId="3635513D" w14:textId="77777777" w:rsidR="00ED11AC" w:rsidRPr="004F5258" w:rsidRDefault="00ED11A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en-GB"/>
              </w:rPr>
              <w:t>elliottrev66@gmail.com</w:t>
            </w:r>
          </w:p>
        </w:tc>
        <w:tc>
          <w:tcPr>
            <w:tcW w:w="3402" w:type="dxa"/>
            <w:shd w:val="clear" w:color="auto" w:fill="auto"/>
          </w:tcPr>
          <w:p w14:paraId="367A5DD0" w14:textId="77777777" w:rsidR="00604DE9" w:rsidRPr="004F5258" w:rsidRDefault="00604DE9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TIME</w:t>
            </w:r>
            <w:r w:rsidR="00F75578"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 xml:space="preserve"> / EVENT</w:t>
            </w:r>
          </w:p>
        </w:tc>
        <w:tc>
          <w:tcPr>
            <w:tcW w:w="2126" w:type="dxa"/>
            <w:shd w:val="clear" w:color="auto" w:fill="auto"/>
          </w:tcPr>
          <w:p w14:paraId="0F6DC770" w14:textId="77777777" w:rsidR="00471219" w:rsidRPr="004F5258" w:rsidRDefault="00E06A5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PE</w:t>
            </w:r>
            <w:r w:rsidR="00471219" w:rsidRPr="004F5258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RSONNEL</w:t>
            </w:r>
          </w:p>
          <w:p w14:paraId="0188C31F" w14:textId="77777777" w:rsidR="00604DE9" w:rsidRPr="004F5258" w:rsidRDefault="001203E2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</w:t>
            </w:r>
            <w:r w:rsidR="00E06A50"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hose opening up the Church or leading the service</w:t>
            </w: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…</w:t>
            </w:r>
          </w:p>
        </w:tc>
      </w:tr>
      <w:tr w:rsidR="00BB15E7" w:rsidRPr="004F5258" w14:paraId="0F055D46" w14:textId="77777777" w:rsidTr="004F5258">
        <w:tc>
          <w:tcPr>
            <w:tcW w:w="1838" w:type="dxa"/>
            <w:shd w:val="clear" w:color="auto" w:fill="auto"/>
          </w:tcPr>
          <w:p w14:paraId="2CBE98C2" w14:textId="77777777" w:rsidR="006E3274" w:rsidRPr="004F5258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Sun 4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Apr </w:t>
            </w:r>
          </w:p>
          <w:p w14:paraId="26F71016" w14:textId="77777777" w:rsidR="001B18C0" w:rsidRPr="004F5258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Easter Day</w:t>
            </w:r>
          </w:p>
          <w:p w14:paraId="6F30EC03" w14:textId="77777777" w:rsidR="001B18C0" w:rsidRPr="004F5258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42DB2EFE" w14:textId="77777777" w:rsidR="00D46FF3" w:rsidRPr="004F5258" w:rsidRDefault="00D46FF3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6DA6A282" w14:textId="77777777" w:rsidR="00D75D79" w:rsidRPr="004F5258" w:rsidRDefault="00D75D79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2CB54612" w14:textId="77777777" w:rsidR="00ED11AC" w:rsidRPr="004F5258" w:rsidRDefault="00EB72D8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20:1-18</w:t>
            </w:r>
          </w:p>
        </w:tc>
        <w:tc>
          <w:tcPr>
            <w:tcW w:w="2410" w:type="dxa"/>
            <w:shd w:val="clear" w:color="auto" w:fill="auto"/>
          </w:tcPr>
          <w:p w14:paraId="414DE94B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64FBCA65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A9070F7" w14:textId="77777777" w:rsidR="008A3C74" w:rsidRPr="00DF10DE" w:rsidRDefault="008A3C74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24A7945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  <w:r w:rsidR="004D3E34"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14:paraId="7E1AEEC1" w14:textId="77777777" w:rsidR="0017206F" w:rsidRPr="00DF10DE" w:rsidRDefault="0017206F" w:rsidP="001720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St. Peter’s,</w:t>
            </w:r>
            <w:r w:rsidR="00021396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Hutton C</w:t>
            </w:r>
          </w:p>
          <w:p w14:paraId="6A466623" w14:textId="77777777" w:rsidR="004D3E34" w:rsidRPr="00DF10DE" w:rsidRDefault="004D3E3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9C93F95" w14:textId="77777777" w:rsidR="008A3C74" w:rsidRPr="00DF10DE" w:rsidRDefault="00A70D2A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St. Mary’s Watton</w:t>
            </w:r>
            <w:r w:rsidR="008A3C74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14:paraId="2898FC11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 Private Prayer</w:t>
            </w:r>
          </w:p>
          <w:p w14:paraId="100ACFDA" w14:textId="77777777" w:rsidR="008A3C74" w:rsidRPr="00DF10DE" w:rsidRDefault="00B7760C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 xml:space="preserve"> </w:t>
            </w:r>
            <w:r w:rsidR="008A3C74"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="008A3C74"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 </w:t>
            </w:r>
            <w:r w:rsidR="00A70D2A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Easter Communion</w:t>
            </w:r>
          </w:p>
          <w:p w14:paraId="09D4901A" w14:textId="77777777" w:rsidR="00F11A08" w:rsidRPr="00DF10DE" w:rsidRDefault="00F11A08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AA8E7DF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</w:t>
            </w:r>
            <w:r w:rsidR="004D3E34"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.30am</w:t>
            </w:r>
            <w:r w:rsidR="0017206F"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 xml:space="preserve"> Easter Service</w:t>
            </w:r>
            <w:r w:rsidR="004D3E34"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 xml:space="preserve"> </w:t>
            </w:r>
          </w:p>
          <w:p w14:paraId="7CD43937" w14:textId="77777777" w:rsidR="0017206F" w:rsidRPr="00DF10DE" w:rsidRDefault="0017206F" w:rsidP="001720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11.00am Easter Communion</w:t>
            </w:r>
          </w:p>
          <w:p w14:paraId="74A3DFB3" w14:textId="77777777" w:rsidR="008A3C74" w:rsidRPr="00DF10DE" w:rsidRDefault="008A3C74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DC9C572" w14:textId="77777777" w:rsidR="00A70D2A" w:rsidRPr="00DF10DE" w:rsidRDefault="00B7760C" w:rsidP="001720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70D2A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6pm Easter Communion</w:t>
            </w:r>
          </w:p>
        </w:tc>
        <w:tc>
          <w:tcPr>
            <w:tcW w:w="2126" w:type="dxa"/>
            <w:shd w:val="clear" w:color="auto" w:fill="auto"/>
          </w:tcPr>
          <w:p w14:paraId="50A88426" w14:textId="77777777" w:rsidR="00604628" w:rsidRPr="00C929E3" w:rsidRDefault="00A132CB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6BE2888F" w14:textId="77777777" w:rsidR="00A132CB" w:rsidRPr="00C929E3" w:rsidRDefault="00B35F5F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6C9DBF39" w14:textId="77777777" w:rsidR="00A132CB" w:rsidRPr="00C929E3" w:rsidRDefault="00A132CB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ABDCF7C" w14:textId="77777777" w:rsidR="00A132CB" w:rsidRPr="00C929E3" w:rsidRDefault="004D3E3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Trish &amp; Gwyn</w:t>
            </w:r>
          </w:p>
          <w:p w14:paraId="5ECDC9E5" w14:textId="77777777" w:rsidR="0017206F" w:rsidRPr="00C929E3" w:rsidRDefault="0017206F" w:rsidP="0017206F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17C74E28" w14:textId="77777777" w:rsidR="00A132CB" w:rsidRPr="00C929E3" w:rsidRDefault="00A132CB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40E0097" w14:textId="77777777" w:rsidR="00ED11AC" w:rsidRPr="00C929E3" w:rsidRDefault="00B7760C" w:rsidP="00A70D2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A70D2A"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38397334" w14:textId="77777777" w:rsidR="00DF10DE" w:rsidRPr="00C929E3" w:rsidRDefault="00DF10DE" w:rsidP="00A70D2A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B15E7" w:rsidRPr="004F5258" w14:paraId="1516DC11" w14:textId="77777777" w:rsidTr="004F5258">
        <w:tc>
          <w:tcPr>
            <w:tcW w:w="1838" w:type="dxa"/>
            <w:shd w:val="clear" w:color="auto" w:fill="auto"/>
          </w:tcPr>
          <w:p w14:paraId="5BD7EF90" w14:textId="77777777" w:rsidR="009607F6" w:rsidRPr="004F5258" w:rsidRDefault="009607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Sun 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1</w:t>
            </w:r>
            <w:r w:rsidR="00982E57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1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Apr </w:t>
            </w:r>
          </w:p>
          <w:p w14:paraId="060E5CCE" w14:textId="77777777" w:rsidR="00D46FF3" w:rsidRPr="004F5258" w:rsidRDefault="00E54F12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2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nd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700AF71E" w14:textId="77777777" w:rsidR="00B7760C" w:rsidRPr="004F5258" w:rsidRDefault="00B7760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6FB72126" w14:textId="77777777" w:rsidR="00B7760C" w:rsidRPr="004F5258" w:rsidRDefault="00B7760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5F7F9455" w14:textId="77777777" w:rsidR="00130EEC" w:rsidRPr="004F5258" w:rsidRDefault="00130EE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3C6A5F84" w14:textId="77777777" w:rsidR="007B7408" w:rsidRPr="004F5258" w:rsidRDefault="007B7408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57DF0E3D" w14:textId="77777777" w:rsidR="00D75D79" w:rsidRPr="004F5258" w:rsidRDefault="000F1B9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1"/>
                <w:szCs w:val="21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20:19-31</w:t>
            </w:r>
          </w:p>
        </w:tc>
        <w:tc>
          <w:tcPr>
            <w:tcW w:w="2410" w:type="dxa"/>
            <w:shd w:val="clear" w:color="auto" w:fill="auto"/>
          </w:tcPr>
          <w:p w14:paraId="23321859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53DCCE2C" w14:textId="77777777" w:rsidR="009607F6" w:rsidRPr="00DF10DE" w:rsidRDefault="009607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8DE3E88" w14:textId="77777777" w:rsidR="009607F6" w:rsidRPr="00DF10DE" w:rsidRDefault="009607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111CB5C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02B36E1B" w14:textId="77777777" w:rsidR="009607F6" w:rsidRPr="00DF10DE" w:rsidRDefault="009607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893A194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12AA8536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St. Peter’s, </w:t>
            </w:r>
            <w:r w:rsidR="008A3C74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Hutton C</w:t>
            </w:r>
          </w:p>
          <w:p w14:paraId="32C515F3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4DE7E0FF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.00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am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Private Prayer</w:t>
            </w:r>
          </w:p>
          <w:p w14:paraId="53AF68AF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="008A3C74"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</w:t>
            </w:r>
            <w:r w:rsidR="00B35F5F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Service</w:t>
            </w:r>
          </w:p>
          <w:p w14:paraId="0B4FD772" w14:textId="77777777" w:rsidR="008A3C74" w:rsidRPr="00DF10DE" w:rsidRDefault="008A3C74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108EA0A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</w:t>
            </w:r>
            <w:r w:rsidR="00B7760C"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.00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am Said Service</w:t>
            </w:r>
          </w:p>
          <w:p w14:paraId="1E0728E6" w14:textId="77777777" w:rsidR="009607F6" w:rsidRPr="00DF10DE" w:rsidRDefault="009607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3B8B9ED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10.45am Service with hymns</w:t>
            </w:r>
          </w:p>
          <w:p w14:paraId="30C17FAE" w14:textId="77777777" w:rsidR="009607F6" w:rsidRPr="00DF10DE" w:rsidRDefault="00B7760C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9607F6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3.15pm 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</w:t>
            </w:r>
            <w:r w:rsidR="009607F6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Private Prayer</w:t>
            </w:r>
          </w:p>
          <w:p w14:paraId="0A4C141A" w14:textId="77777777" w:rsidR="009607F6" w:rsidRPr="00DF10DE" w:rsidRDefault="00B7760C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</w:t>
            </w:r>
            <w:r w:rsidR="009607F6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4</w:t>
            </w:r>
            <w:r w:rsidR="008A3C74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.00</w:t>
            </w:r>
            <w:r w:rsidR="009607F6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pm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 </w:t>
            </w:r>
            <w:r w:rsidR="009607F6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Shorter </w:t>
            </w:r>
            <w:r w:rsidR="00982E57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Se</w:t>
            </w:r>
            <w:r w:rsidR="009607F6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rvice </w:t>
            </w:r>
          </w:p>
        </w:tc>
        <w:tc>
          <w:tcPr>
            <w:tcW w:w="2126" w:type="dxa"/>
            <w:shd w:val="clear" w:color="auto" w:fill="auto"/>
          </w:tcPr>
          <w:p w14:paraId="23ABCD6A" w14:textId="77777777" w:rsidR="009607F6" w:rsidRPr="00DF10DE" w:rsidRDefault="009607F6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10F4162E" w14:textId="77777777" w:rsidR="009607F6" w:rsidRPr="00DF10DE" w:rsidRDefault="00B35F5F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Ian Holdsworth</w:t>
            </w:r>
          </w:p>
          <w:p w14:paraId="7F039ECD" w14:textId="77777777" w:rsidR="00B7760C" w:rsidRPr="00DF10DE" w:rsidRDefault="00B7760C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8F0123D" w14:textId="77777777" w:rsidR="009607F6" w:rsidRPr="00C929E3" w:rsidRDefault="00B7760C" w:rsidP="004F52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sz w:val="24"/>
                <w:szCs w:val="24"/>
                <w:lang w:eastAsia="en-GB"/>
              </w:rPr>
              <w:t>Trish &amp; Gwyn</w:t>
            </w:r>
          </w:p>
          <w:p w14:paraId="3CF87A10" w14:textId="77777777" w:rsidR="00A132CB" w:rsidRPr="00C929E3" w:rsidRDefault="00B7760C" w:rsidP="004F52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sz w:val="24"/>
                <w:szCs w:val="24"/>
                <w:lang w:eastAsia="en-GB"/>
              </w:rPr>
              <w:t>Trish &amp; Gwyn</w:t>
            </w:r>
          </w:p>
          <w:p w14:paraId="236F91BB" w14:textId="77777777" w:rsidR="009607F6" w:rsidRPr="00C929E3" w:rsidRDefault="009607F6" w:rsidP="004F5258">
            <w:pPr>
              <w:spacing w:after="0" w:line="240" w:lineRule="auto"/>
              <w:rPr>
                <w:rFonts w:eastAsia="Times New Roman" w:cs="Calibri"/>
                <w:b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color w:val="FF0000"/>
                <w:sz w:val="24"/>
                <w:szCs w:val="24"/>
                <w:lang w:eastAsia="en-GB"/>
              </w:rPr>
              <w:t>St. Peter’s PCC</w:t>
            </w:r>
          </w:p>
          <w:p w14:paraId="0A366537" w14:textId="77777777" w:rsidR="009607F6" w:rsidRPr="00C929E3" w:rsidRDefault="00B7760C" w:rsidP="004F5258">
            <w:pPr>
              <w:spacing w:after="0" w:line="240" w:lineRule="auto"/>
              <w:rPr>
                <w:rFonts w:eastAsia="Times New Roman" w:cs="Calibri"/>
                <w:b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sz w:val="24"/>
                <w:szCs w:val="24"/>
                <w:lang w:eastAsia="en-GB"/>
              </w:rPr>
              <w:t>Mike</w:t>
            </w:r>
          </w:p>
          <w:p w14:paraId="63D59DE2" w14:textId="77777777" w:rsidR="00DF10DE" w:rsidRPr="00DF10DE" w:rsidRDefault="00DF10DE" w:rsidP="004F5258">
            <w:pPr>
              <w:spacing w:after="0" w:line="240" w:lineRule="auto"/>
              <w:rPr>
                <w:rFonts w:eastAsia="Times New Roman" w:cs="Calibri"/>
                <w:bCs/>
                <w:sz w:val="24"/>
                <w:szCs w:val="24"/>
                <w:lang w:eastAsia="en-GB"/>
              </w:rPr>
            </w:pPr>
          </w:p>
        </w:tc>
      </w:tr>
      <w:tr w:rsidR="00BB15E7" w:rsidRPr="004F5258" w14:paraId="1AE332CA" w14:textId="77777777" w:rsidTr="004F5258">
        <w:tc>
          <w:tcPr>
            <w:tcW w:w="1838" w:type="dxa"/>
            <w:shd w:val="clear" w:color="auto" w:fill="auto"/>
          </w:tcPr>
          <w:p w14:paraId="29054069" w14:textId="77777777" w:rsidR="00416FF6" w:rsidRPr="004F5258" w:rsidRDefault="00416F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Sun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1</w:t>
            </w:r>
            <w:r w:rsidR="00982E57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8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="001B18C0"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Apr </w:t>
            </w:r>
          </w:p>
          <w:p w14:paraId="4984B384" w14:textId="77777777" w:rsidR="00D46FF3" w:rsidRPr="004F5258" w:rsidRDefault="00E54F12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3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rd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02E7B1B6" w14:textId="77777777" w:rsidR="00D46FF3" w:rsidRPr="004F5258" w:rsidRDefault="00D46FF3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0D995608" w14:textId="77777777" w:rsidR="00130EEC" w:rsidRPr="004F5258" w:rsidRDefault="00130EE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4E862C40" w14:textId="77777777" w:rsidR="00445166" w:rsidRDefault="0044516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0C5C7EB3" w14:textId="77777777" w:rsidR="00445166" w:rsidRDefault="0044516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53755EA3" w14:textId="77777777" w:rsidR="00445166" w:rsidRDefault="0044516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58BC633D" w14:textId="77777777" w:rsidR="007B7408" w:rsidRPr="004F5258" w:rsidRDefault="007B7408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4E37F4B3" w14:textId="77777777" w:rsidR="00ED11AC" w:rsidRPr="004F5258" w:rsidRDefault="00EB72D8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LUKE 24:36b-48</w:t>
            </w:r>
          </w:p>
        </w:tc>
        <w:tc>
          <w:tcPr>
            <w:tcW w:w="2410" w:type="dxa"/>
            <w:shd w:val="clear" w:color="auto" w:fill="auto"/>
          </w:tcPr>
          <w:p w14:paraId="53B35330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218B4250" w14:textId="77777777" w:rsidR="00416FF6" w:rsidRPr="00DF10DE" w:rsidRDefault="00416F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67BC3C9" w14:textId="77777777" w:rsidR="00416FF6" w:rsidRPr="00DF10DE" w:rsidRDefault="00416F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512F63A" w14:textId="77777777" w:rsidR="00C929E3" w:rsidRDefault="00C929E3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37CBA74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2309D480" w14:textId="77777777" w:rsidR="00416FF6" w:rsidRPr="00DF10DE" w:rsidRDefault="00416F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B29FC9B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24CC9270" w14:textId="77777777" w:rsidR="00416FF6" w:rsidRPr="00DF10DE" w:rsidRDefault="00416F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71A9B24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St. Peter’s, </w:t>
            </w:r>
            <w:r w:rsidR="008A3C74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Hutton C</w:t>
            </w:r>
          </w:p>
          <w:p w14:paraId="32BEA6B8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570EB73C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.00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am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</w:t>
            </w:r>
            <w:r w:rsidR="008A3C74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Private Prayer</w:t>
            </w:r>
          </w:p>
          <w:p w14:paraId="6A986331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="008A3C74"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73224C4E" w14:textId="77777777" w:rsidR="00416FF6" w:rsidRPr="00DF10DE" w:rsidRDefault="00416F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05D62FB2" w14:textId="77777777" w:rsidR="00C929E3" w:rsidRDefault="00C929E3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4F06DC0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10am Said Service</w:t>
            </w:r>
          </w:p>
          <w:p w14:paraId="16AF0710" w14:textId="77777777" w:rsidR="00416FF6" w:rsidRPr="00DF10DE" w:rsidRDefault="00416FF6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53AEC003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10.45am Service with hymns</w:t>
            </w:r>
          </w:p>
          <w:p w14:paraId="72090CB4" w14:textId="77777777" w:rsidR="00416FF6" w:rsidRPr="00DF10DE" w:rsidRDefault="00416FF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0393885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3.15pm </w:t>
            </w:r>
            <w:r w:rsidR="00AB0FA2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Private Prayer</w:t>
            </w:r>
          </w:p>
          <w:p w14:paraId="0E3A2C26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4</w:t>
            </w:r>
            <w:r w:rsidR="00AB0FA2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.00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pm</w:t>
            </w:r>
            <w:r w:rsidR="00AB0FA2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</w:tc>
        <w:tc>
          <w:tcPr>
            <w:tcW w:w="2126" w:type="dxa"/>
            <w:shd w:val="clear" w:color="auto" w:fill="auto"/>
          </w:tcPr>
          <w:p w14:paraId="68BC5B82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1D0F82CA" w14:textId="77777777" w:rsidR="00B35F5F" w:rsidRDefault="00B35F5F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Ian Holdsworth</w:t>
            </w:r>
          </w:p>
          <w:p w14:paraId="77193CD2" w14:textId="77777777" w:rsidR="00DF10DE" w:rsidRP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E3F4265" w14:textId="77777777" w:rsidR="0066614D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Gwyn &amp; Trish</w:t>
            </w:r>
          </w:p>
          <w:p w14:paraId="7BE2EB23" w14:textId="77777777" w:rsid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B63A4BC" w14:textId="77777777" w:rsidR="00926177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Gwyn &amp; Trish</w:t>
            </w:r>
          </w:p>
          <w:p w14:paraId="48B3A66D" w14:textId="77777777" w:rsid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  <w:p w14:paraId="2F046D2E" w14:textId="77777777" w:rsidR="00416FF6" w:rsidRPr="00DF10DE" w:rsidRDefault="00416FF6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St. Peter’s PCC</w:t>
            </w:r>
          </w:p>
          <w:p w14:paraId="57DD3F6C" w14:textId="77777777" w:rsidR="00416FF6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Gwyn &amp; Mike</w:t>
            </w:r>
          </w:p>
          <w:p w14:paraId="5DD6F789" w14:textId="77777777" w:rsidR="00DF10DE" w:rsidRP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BB15E7" w:rsidRPr="004F5258" w14:paraId="6D64694F" w14:textId="77777777" w:rsidTr="004F5258">
        <w:tc>
          <w:tcPr>
            <w:tcW w:w="1838" w:type="dxa"/>
            <w:shd w:val="clear" w:color="auto" w:fill="auto"/>
          </w:tcPr>
          <w:p w14:paraId="19203811" w14:textId="77777777" w:rsidR="001B18C0" w:rsidRPr="004F5258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Sun 25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Apr </w:t>
            </w:r>
          </w:p>
          <w:p w14:paraId="04139F00" w14:textId="77777777" w:rsidR="00D46FF3" w:rsidRPr="004F5258" w:rsidRDefault="00E54F12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4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7FC766AA" w14:textId="77777777" w:rsidR="00E54F12" w:rsidRPr="004F5258" w:rsidRDefault="00E54F12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1FBA7348" w14:textId="77777777" w:rsidR="00130EEC" w:rsidRDefault="00130EEC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4EE55DCF" w14:textId="77777777" w:rsidR="00445166" w:rsidRPr="00445166" w:rsidRDefault="0044516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504CA112" w14:textId="77777777" w:rsidR="00445166" w:rsidRDefault="00445166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26CC0555" w14:textId="77777777" w:rsidR="001B18C0" w:rsidRPr="004F5258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7BF566E4" w14:textId="77777777" w:rsidR="001B18C0" w:rsidRPr="004F5258" w:rsidRDefault="00EB72D8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10:11-18</w:t>
            </w:r>
          </w:p>
        </w:tc>
        <w:tc>
          <w:tcPr>
            <w:tcW w:w="2410" w:type="dxa"/>
            <w:shd w:val="clear" w:color="auto" w:fill="auto"/>
          </w:tcPr>
          <w:p w14:paraId="107930F1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145747A0" w14:textId="77777777" w:rsidR="001B18C0" w:rsidRPr="00DF10DE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3636FD5" w14:textId="77777777" w:rsidR="001B18C0" w:rsidRPr="00DF10DE" w:rsidRDefault="001B18C0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8C62CC0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75AF8AA7" w14:textId="77777777" w:rsidR="001B18C0" w:rsidRPr="00DF10DE" w:rsidRDefault="001B18C0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6A671EC1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1113B625" w14:textId="77777777" w:rsidR="001B18C0" w:rsidRPr="00DF10DE" w:rsidRDefault="001B18C0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3C3F6FBA" w14:textId="77777777" w:rsidR="0066614D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 Peter’s, Hutton C</w:t>
            </w:r>
            <w:r w:rsidR="00CE38BF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.</w:t>
            </w:r>
          </w:p>
          <w:p w14:paraId="68ADF494" w14:textId="77777777" w:rsidR="001B18C0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 Mary’s, Watton</w:t>
            </w:r>
          </w:p>
        </w:tc>
        <w:tc>
          <w:tcPr>
            <w:tcW w:w="3402" w:type="dxa"/>
            <w:shd w:val="clear" w:color="auto" w:fill="auto"/>
          </w:tcPr>
          <w:p w14:paraId="748CD2F0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.00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am</w:t>
            </w:r>
            <w:r w:rsidR="008A3C74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Private Prayer</w:t>
            </w:r>
          </w:p>
          <w:p w14:paraId="59854715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="008A3C74"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6904E13E" w14:textId="77777777" w:rsidR="001B18C0" w:rsidRPr="00DF10DE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B4207F2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10am Said Service</w:t>
            </w:r>
          </w:p>
          <w:p w14:paraId="2F37DBDB" w14:textId="77777777" w:rsidR="001B18C0" w:rsidRPr="00DF10DE" w:rsidRDefault="001B18C0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CFA2DAA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10.45am Service with hymns</w:t>
            </w:r>
          </w:p>
          <w:p w14:paraId="74B682B6" w14:textId="77777777" w:rsidR="001B18C0" w:rsidRPr="00DF10DE" w:rsidRDefault="001B18C0" w:rsidP="004F5258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8C1638D" w14:textId="77777777" w:rsidR="0066614D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3.15pm </w:t>
            </w:r>
            <w:r w:rsidR="00AB0FA2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Private Prayer</w:t>
            </w:r>
          </w:p>
          <w:p w14:paraId="4E14CD32" w14:textId="77777777" w:rsidR="001B18C0" w:rsidRP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6</w:t>
            </w:r>
            <w:r w:rsidR="00AB0FA2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.00</w:t>
            </w:r>
            <w:r w:rsidR="001B18C0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pm</w:t>
            </w:r>
            <w:r w:rsidR="00AB0FA2"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 xml:space="preserve">    </w:t>
            </w:r>
            <w:r w:rsidR="001B18C0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</w:tc>
        <w:tc>
          <w:tcPr>
            <w:tcW w:w="2126" w:type="dxa"/>
            <w:shd w:val="clear" w:color="auto" w:fill="auto"/>
          </w:tcPr>
          <w:p w14:paraId="0F10E11E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1598E93C" w14:textId="77777777" w:rsidR="00B35F5F" w:rsidRPr="00DF10DE" w:rsidRDefault="00B35F5F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26385227" w14:textId="77777777" w:rsidR="0066614D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9B47437" w14:textId="77777777" w:rsidR="0066614D" w:rsidRP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Rev. </w:t>
            </w:r>
            <w:r w:rsidR="00B35F5F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Hilary</w:t>
            </w:r>
            <w:r w:rsidR="0066614D"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 &amp; Trish</w:t>
            </w:r>
          </w:p>
          <w:p w14:paraId="7ADB37D8" w14:textId="77777777" w:rsidR="0066614D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6FA5FD1" w14:textId="77777777" w:rsidR="0066614D" w:rsidRP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Simon &amp; Trish</w:t>
            </w:r>
          </w:p>
          <w:p w14:paraId="0E3AA2A1" w14:textId="77777777" w:rsidR="001B18C0" w:rsidRPr="00DF10DE" w:rsidRDefault="001B18C0" w:rsidP="004F5258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7A7DBBD3" w14:textId="77777777" w:rsidR="001B18C0" w:rsidRPr="00DF10DE" w:rsidRDefault="001B18C0" w:rsidP="004F5258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St. Peter’s PCC</w:t>
            </w:r>
          </w:p>
          <w:p w14:paraId="449B767A" w14:textId="77777777" w:rsidR="00DF10DE" w:rsidRDefault="0066614D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Simon &amp; Mike</w:t>
            </w:r>
          </w:p>
          <w:p w14:paraId="1B1D04A8" w14:textId="77777777" w:rsid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3486ECF" w14:textId="77777777" w:rsid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CCFC381" w14:textId="77777777" w:rsid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98C1091" w14:textId="77777777" w:rsidR="00DF10DE" w:rsidRPr="00DF10DE" w:rsidRDefault="00DF10DE" w:rsidP="004F5258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F10DE" w:rsidRPr="004F5258" w14:paraId="43901EE6" w14:textId="77777777" w:rsidTr="00E101CA">
        <w:tc>
          <w:tcPr>
            <w:tcW w:w="9776" w:type="dxa"/>
            <w:gridSpan w:val="4"/>
            <w:shd w:val="clear" w:color="auto" w:fill="auto"/>
          </w:tcPr>
          <w:p w14:paraId="4028E559" w14:textId="77777777" w:rsidR="00DF10DE" w:rsidRPr="00DF10DE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30"/>
                <w:szCs w:val="30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30"/>
                <w:szCs w:val="30"/>
                <w:lang w:eastAsia="en-GB"/>
              </w:rPr>
              <w:lastRenderedPageBreak/>
              <w:t>SERVICES FOR MAY 2021</w:t>
            </w:r>
          </w:p>
          <w:p w14:paraId="7BF365AA" w14:textId="77777777" w:rsidR="00DF10DE" w:rsidRPr="00DF10DE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8"/>
                <w:szCs w:val="28"/>
                <w:lang w:eastAsia="en-GB"/>
              </w:rPr>
            </w:pPr>
          </w:p>
        </w:tc>
      </w:tr>
      <w:tr w:rsidR="00DF10DE" w:rsidRPr="004F5258" w14:paraId="1C2265A2" w14:textId="77777777" w:rsidTr="004F5258">
        <w:tc>
          <w:tcPr>
            <w:tcW w:w="1838" w:type="dxa"/>
            <w:shd w:val="clear" w:color="auto" w:fill="auto"/>
          </w:tcPr>
          <w:p w14:paraId="0AFE2604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DATE</w:t>
            </w:r>
          </w:p>
        </w:tc>
        <w:tc>
          <w:tcPr>
            <w:tcW w:w="2410" w:type="dxa"/>
            <w:shd w:val="clear" w:color="auto" w:fill="auto"/>
          </w:tcPr>
          <w:p w14:paraId="53050D5E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VENUE / ZOOM</w:t>
            </w:r>
          </w:p>
          <w:p w14:paraId="03DEA58B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highlight w:val="yellow"/>
                <w:lang w:eastAsia="en-GB"/>
              </w:rPr>
              <w:t>If you need help with “Zoom”, contact the Vicar</w:t>
            </w: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… on</w:t>
            </w:r>
          </w:p>
          <w:p w14:paraId="0F818989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013777 271592 or</w:t>
            </w:r>
          </w:p>
          <w:p w14:paraId="7785FD8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70C0"/>
                <w:sz w:val="20"/>
                <w:szCs w:val="20"/>
                <w:lang w:eastAsia="en-GB"/>
              </w:rPr>
              <w:t>elliottrev66@gmail.com</w:t>
            </w:r>
          </w:p>
        </w:tc>
        <w:tc>
          <w:tcPr>
            <w:tcW w:w="3402" w:type="dxa"/>
            <w:shd w:val="clear" w:color="auto" w:fill="auto"/>
          </w:tcPr>
          <w:p w14:paraId="6A5CC736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  <w:t>TIME / EVENT</w:t>
            </w:r>
          </w:p>
        </w:tc>
        <w:tc>
          <w:tcPr>
            <w:tcW w:w="2126" w:type="dxa"/>
            <w:shd w:val="clear" w:color="auto" w:fill="auto"/>
          </w:tcPr>
          <w:p w14:paraId="04535D6E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PERSONNEL</w:t>
            </w:r>
          </w:p>
          <w:p w14:paraId="0D33ED47" w14:textId="77777777" w:rsidR="00DF10DE" w:rsidRPr="00DF10DE" w:rsidRDefault="00DF10DE" w:rsidP="00C929E3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sz w:val="16"/>
                <w:szCs w:val="16"/>
                <w:lang w:eastAsia="en-GB"/>
              </w:rPr>
              <w:t>Those opening up the Church or leading the service…</w:t>
            </w:r>
          </w:p>
        </w:tc>
      </w:tr>
      <w:tr w:rsidR="00DF10DE" w:rsidRPr="004F5258" w14:paraId="53320EF4" w14:textId="77777777" w:rsidTr="004F5258">
        <w:tc>
          <w:tcPr>
            <w:tcW w:w="1838" w:type="dxa"/>
            <w:shd w:val="clear" w:color="auto" w:fill="auto"/>
          </w:tcPr>
          <w:p w14:paraId="6EA1AB1A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Sun 2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nd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May  </w:t>
            </w:r>
          </w:p>
          <w:p w14:paraId="4B2DE793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5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3B19D83B" w14:textId="77777777" w:rsidR="00DF10DE" w:rsidRPr="004F5258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69892380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4D23DE0F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15:1-8</w:t>
            </w:r>
          </w:p>
        </w:tc>
        <w:tc>
          <w:tcPr>
            <w:tcW w:w="2410" w:type="dxa"/>
            <w:shd w:val="clear" w:color="auto" w:fill="auto"/>
          </w:tcPr>
          <w:p w14:paraId="740AC94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5CD79A5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56496382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587B52E2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0E278E15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E827746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St. Peter’s, Hut</w:t>
            </w:r>
            <w:r w:rsidR="00021396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t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on C.</w:t>
            </w:r>
          </w:p>
        </w:tc>
        <w:tc>
          <w:tcPr>
            <w:tcW w:w="3402" w:type="dxa"/>
            <w:shd w:val="clear" w:color="auto" w:fill="auto"/>
          </w:tcPr>
          <w:p w14:paraId="0E268263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Private Prayer</w:t>
            </w:r>
          </w:p>
          <w:p w14:paraId="7664CE27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1445A53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EE09409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10.00am Said Service</w:t>
            </w:r>
          </w:p>
          <w:p w14:paraId="189C01AD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3F90C9C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10.45am Church Service</w:t>
            </w:r>
          </w:p>
        </w:tc>
        <w:tc>
          <w:tcPr>
            <w:tcW w:w="2126" w:type="dxa"/>
            <w:shd w:val="clear" w:color="auto" w:fill="auto"/>
          </w:tcPr>
          <w:p w14:paraId="74659070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77631BBC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Ian Holdsworth</w:t>
            </w:r>
          </w:p>
          <w:p w14:paraId="302BEFA9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Trish &amp; David</w:t>
            </w:r>
          </w:p>
          <w:p w14:paraId="209603AF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36180985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</w:tc>
      </w:tr>
      <w:tr w:rsidR="00DF10DE" w:rsidRPr="004F5258" w14:paraId="625EC0AA" w14:textId="77777777" w:rsidTr="004F5258">
        <w:tc>
          <w:tcPr>
            <w:tcW w:w="1838" w:type="dxa"/>
            <w:shd w:val="clear" w:color="auto" w:fill="auto"/>
          </w:tcPr>
          <w:p w14:paraId="42748619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Sun 9th May  </w:t>
            </w:r>
          </w:p>
          <w:p w14:paraId="0B4956A9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6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178E4240" w14:textId="77777777" w:rsidR="00DF10DE" w:rsidRPr="004F5258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47905536" w14:textId="77777777" w:rsidR="00445166" w:rsidRDefault="00445166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0721C8CB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3620D4DC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15:9-17</w:t>
            </w:r>
          </w:p>
        </w:tc>
        <w:tc>
          <w:tcPr>
            <w:tcW w:w="2410" w:type="dxa"/>
            <w:shd w:val="clear" w:color="auto" w:fill="auto"/>
          </w:tcPr>
          <w:p w14:paraId="2492CFD8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2F3C55B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8B1AC9E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3380065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6673D1BF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044268ED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 Margaret’s, Beswick</w:t>
            </w:r>
          </w:p>
        </w:tc>
        <w:tc>
          <w:tcPr>
            <w:tcW w:w="3402" w:type="dxa"/>
            <w:shd w:val="clear" w:color="auto" w:fill="auto"/>
          </w:tcPr>
          <w:p w14:paraId="02C00C17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Private Prayer</w:t>
            </w:r>
          </w:p>
          <w:p w14:paraId="1C9C867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3BDFD209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4897A57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10.00am Said Service</w:t>
            </w:r>
          </w:p>
          <w:p w14:paraId="792711A0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6ADC25E7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10.45am Church Service</w:t>
            </w:r>
          </w:p>
        </w:tc>
        <w:tc>
          <w:tcPr>
            <w:tcW w:w="2126" w:type="dxa"/>
            <w:shd w:val="clear" w:color="auto" w:fill="auto"/>
          </w:tcPr>
          <w:p w14:paraId="1AA6F5A6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122A95FB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06C88C43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6B9A428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Gwyn &amp; David</w:t>
            </w:r>
          </w:p>
          <w:p w14:paraId="2ADB66C1" w14:textId="77777777" w:rsidR="00DF10DE" w:rsidRPr="00C929E3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E01B3E2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Simon &amp; Mike</w:t>
            </w:r>
          </w:p>
        </w:tc>
      </w:tr>
      <w:tr w:rsidR="00DF10DE" w:rsidRPr="004F5258" w14:paraId="2DF8CAC3" w14:textId="77777777" w:rsidTr="004F5258">
        <w:tc>
          <w:tcPr>
            <w:tcW w:w="1838" w:type="dxa"/>
            <w:shd w:val="clear" w:color="auto" w:fill="auto"/>
          </w:tcPr>
          <w:p w14:paraId="6812123F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Sun 16th May  </w:t>
            </w:r>
          </w:p>
          <w:p w14:paraId="1852E896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7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vertAlign w:val="superscript"/>
                <w:lang w:eastAsia="en-GB"/>
              </w:rPr>
              <w:t>th</w:t>
            </w: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 Sunday of Easter</w:t>
            </w:r>
          </w:p>
          <w:p w14:paraId="3FB172F9" w14:textId="77777777" w:rsidR="00DF10DE" w:rsidRPr="004F5258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159481F1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7D49B8F6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1049C156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788ABF67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17:6-19</w:t>
            </w:r>
          </w:p>
        </w:tc>
        <w:tc>
          <w:tcPr>
            <w:tcW w:w="2410" w:type="dxa"/>
            <w:shd w:val="clear" w:color="auto" w:fill="auto"/>
          </w:tcPr>
          <w:p w14:paraId="7DDDD756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429B077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50791DA4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51730122" w14:textId="77777777" w:rsid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3FF460D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332F2C40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33C170B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St Peter’s, Hutton C. </w:t>
            </w:r>
          </w:p>
          <w:p w14:paraId="1F0CD6D2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A9A09AF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402" w:type="dxa"/>
            <w:shd w:val="clear" w:color="auto" w:fill="auto"/>
          </w:tcPr>
          <w:p w14:paraId="12725EC9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Private Prayer</w:t>
            </w:r>
          </w:p>
          <w:p w14:paraId="48AB013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635962CE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773066E7" w14:textId="77777777" w:rsid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6E8A59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10.00am Said Service</w:t>
            </w:r>
          </w:p>
          <w:p w14:paraId="7625DE2F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25C997B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10.45am Church Service</w:t>
            </w:r>
          </w:p>
        </w:tc>
        <w:tc>
          <w:tcPr>
            <w:tcW w:w="2126" w:type="dxa"/>
            <w:shd w:val="clear" w:color="auto" w:fill="auto"/>
          </w:tcPr>
          <w:p w14:paraId="41CE8EB7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2C45DBA6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Ian Holdsworth</w:t>
            </w:r>
          </w:p>
          <w:p w14:paraId="0F0828A1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470B5A3E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Simon &amp; David</w:t>
            </w:r>
          </w:p>
          <w:p w14:paraId="1991C761" w14:textId="77777777" w:rsidR="00DF10DE" w:rsidRPr="00C929E3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89A9953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Mike, Gwyn &amp; Trish</w:t>
            </w:r>
          </w:p>
        </w:tc>
      </w:tr>
      <w:tr w:rsidR="00DF10DE" w:rsidRPr="004F5258" w14:paraId="6B3DF087" w14:textId="77777777" w:rsidTr="004F5258">
        <w:tc>
          <w:tcPr>
            <w:tcW w:w="1838" w:type="dxa"/>
            <w:shd w:val="clear" w:color="auto" w:fill="auto"/>
          </w:tcPr>
          <w:p w14:paraId="3C876ADD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Sun 23rd May  </w:t>
            </w:r>
          </w:p>
          <w:p w14:paraId="321B79D3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Pentecost</w:t>
            </w:r>
          </w:p>
          <w:p w14:paraId="631D6FD0" w14:textId="77777777" w:rsidR="00DF10DE" w:rsidRPr="004F5258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7B57686F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634E5D6A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50628559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6EA27900" w14:textId="77777777" w:rsidR="00C929E3" w:rsidRDefault="00C929E3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14:paraId="6A08F4C0" w14:textId="77777777" w:rsidR="00445166" w:rsidRPr="00445166" w:rsidRDefault="00445166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</w:p>
          <w:p w14:paraId="74A25E69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140CDB3B" w14:textId="77777777" w:rsidR="00DF10DE" w:rsidRPr="00445166" w:rsidRDefault="00445166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45166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ACTS 2.1-13</w:t>
            </w:r>
          </w:p>
        </w:tc>
        <w:tc>
          <w:tcPr>
            <w:tcW w:w="2410" w:type="dxa"/>
            <w:shd w:val="clear" w:color="auto" w:fill="auto"/>
          </w:tcPr>
          <w:p w14:paraId="4C432E4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4853AE24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4D4C6C13" w14:textId="77777777" w:rsidR="00C929E3" w:rsidRDefault="00C929E3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7DAFC4F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770E0949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0872443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 Leonard’s, Skerne</w:t>
            </w:r>
          </w:p>
          <w:p w14:paraId="0B870A2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69DAF6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7A5F849E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St. Mary’s, Wansford</w:t>
            </w:r>
          </w:p>
        </w:tc>
        <w:tc>
          <w:tcPr>
            <w:tcW w:w="3402" w:type="dxa"/>
            <w:shd w:val="clear" w:color="auto" w:fill="auto"/>
          </w:tcPr>
          <w:p w14:paraId="3D6F9F0E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Private Prayer</w:t>
            </w:r>
          </w:p>
          <w:p w14:paraId="7E35A716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6B57F06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27AD769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10.00am Said Service</w:t>
            </w:r>
          </w:p>
          <w:p w14:paraId="44ABE928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121C7D0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10.45am Church Service</w:t>
            </w:r>
          </w:p>
          <w:p w14:paraId="69F417D4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4430E02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B7D5571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4pm Pentecost Praise</w:t>
            </w:r>
          </w:p>
        </w:tc>
        <w:tc>
          <w:tcPr>
            <w:tcW w:w="2126" w:type="dxa"/>
            <w:shd w:val="clear" w:color="auto" w:fill="auto"/>
          </w:tcPr>
          <w:p w14:paraId="0243AD6A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79607B6B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056BB5C2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10287DAA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Trish &amp; Gwyn</w:t>
            </w:r>
          </w:p>
          <w:p w14:paraId="7C69A058" w14:textId="77777777" w:rsidR="00DF10DE" w:rsidRPr="00C929E3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7B395C02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Simon &amp; Mike </w:t>
            </w:r>
          </w:p>
          <w:p w14:paraId="628BA54C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22513618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cyan"/>
                <w:lang w:eastAsia="en-GB"/>
              </w:rPr>
            </w:pPr>
          </w:p>
          <w:p w14:paraId="2094F643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0DB81D05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DF10DE" w:rsidRPr="004F5258" w14:paraId="01F8A6AD" w14:textId="77777777" w:rsidTr="004F5258">
        <w:tc>
          <w:tcPr>
            <w:tcW w:w="1838" w:type="dxa"/>
            <w:shd w:val="clear" w:color="auto" w:fill="auto"/>
          </w:tcPr>
          <w:p w14:paraId="42414F39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 xml:space="preserve">Sun 30th May  </w:t>
            </w:r>
          </w:p>
          <w:p w14:paraId="5E891200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8"/>
                <w:szCs w:val="28"/>
                <w:lang w:eastAsia="en-GB"/>
              </w:rPr>
              <w:t>Trinity Sunday</w:t>
            </w:r>
          </w:p>
          <w:p w14:paraId="4B84711A" w14:textId="77777777" w:rsidR="00DF10DE" w:rsidRPr="004F5258" w:rsidRDefault="004B6D69" w:rsidP="00DF10DE">
            <w:pPr>
              <w:spacing w:after="0" w:line="240" w:lineRule="auto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 xml:space="preserve">  </w:t>
            </w:r>
          </w:p>
          <w:p w14:paraId="32F3C9E3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BIBLE READING:</w:t>
            </w:r>
          </w:p>
          <w:p w14:paraId="4D94E254" w14:textId="77777777" w:rsidR="00DF10DE" w:rsidRPr="004F5258" w:rsidRDefault="00DF10DE" w:rsidP="00DF10D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28"/>
                <w:szCs w:val="28"/>
                <w:lang w:eastAsia="en-GB"/>
              </w:rPr>
            </w:pPr>
            <w:r w:rsidRPr="004F5258">
              <w:rPr>
                <w:rFonts w:eastAsia="Times New Roman" w:cs="Calibri"/>
                <w:b/>
                <w:bCs/>
                <w:color w:val="002060"/>
                <w:sz w:val="20"/>
                <w:szCs w:val="20"/>
                <w:lang w:eastAsia="en-GB"/>
              </w:rPr>
              <w:t>JOHN 3:1-17</w:t>
            </w:r>
          </w:p>
        </w:tc>
        <w:tc>
          <w:tcPr>
            <w:tcW w:w="2410" w:type="dxa"/>
            <w:shd w:val="clear" w:color="auto" w:fill="auto"/>
          </w:tcPr>
          <w:p w14:paraId="63BB9AB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All Saints’, Nafferton</w:t>
            </w:r>
          </w:p>
          <w:p w14:paraId="2F2A3A8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0214897E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68EB5394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Zoom</w:t>
            </w:r>
          </w:p>
          <w:p w14:paraId="26F24670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3784EFDC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 xml:space="preserve">St Peter’s, Hutton C. </w:t>
            </w:r>
          </w:p>
        </w:tc>
        <w:tc>
          <w:tcPr>
            <w:tcW w:w="3402" w:type="dxa"/>
            <w:shd w:val="clear" w:color="auto" w:fill="auto"/>
          </w:tcPr>
          <w:p w14:paraId="01F2951B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9.00am    Private Prayer</w:t>
            </w:r>
          </w:p>
          <w:p w14:paraId="524ED98A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highlight w:val="blue"/>
                <w:lang w:eastAsia="en-GB"/>
              </w:rPr>
              <w:t>9.15am</w:t>
            </w:r>
            <w:r w:rsidRPr="00DF10DE">
              <w:rPr>
                <w:rFonts w:eastAsia="Times New Roman" w:cs="Calibri"/>
                <w:b/>
                <w:bCs/>
                <w:color w:val="FFFFFF"/>
                <w:sz w:val="24"/>
                <w:szCs w:val="24"/>
                <w:lang w:eastAsia="en-GB"/>
              </w:rPr>
              <w:t xml:space="preserve">   </w:t>
            </w: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Shorter Service</w:t>
            </w:r>
          </w:p>
          <w:p w14:paraId="35FC6DD5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300E6809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  <w:t>10.00am Said Service</w:t>
            </w:r>
          </w:p>
          <w:p w14:paraId="33B9EB13" w14:textId="77777777" w:rsidR="00DF10DE" w:rsidRPr="00DF10DE" w:rsidRDefault="00DF10DE" w:rsidP="00DF10DE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4"/>
                <w:szCs w:val="24"/>
                <w:highlight w:val="yellow"/>
                <w:lang w:eastAsia="en-GB"/>
              </w:rPr>
            </w:pPr>
          </w:p>
          <w:p w14:paraId="7E7C0E84" w14:textId="77777777" w:rsidR="00DF10DE" w:rsidRPr="00DF10DE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DF10DE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10.45am Church Service</w:t>
            </w:r>
          </w:p>
        </w:tc>
        <w:tc>
          <w:tcPr>
            <w:tcW w:w="2126" w:type="dxa"/>
            <w:shd w:val="clear" w:color="auto" w:fill="auto"/>
          </w:tcPr>
          <w:p w14:paraId="7845DD41" w14:textId="77777777" w:rsidR="00C929E3" w:rsidRPr="00C929E3" w:rsidRDefault="00C929E3" w:rsidP="00C929E3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color w:val="FF0000"/>
                <w:sz w:val="24"/>
                <w:szCs w:val="24"/>
                <w:lang w:eastAsia="en-GB"/>
              </w:rPr>
              <w:t>Nafferton PCC</w:t>
            </w:r>
          </w:p>
          <w:p w14:paraId="2B45F7D5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Trish</w:t>
            </w:r>
          </w:p>
          <w:p w14:paraId="36416B8A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06C759B7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Mike &amp; Gwyn</w:t>
            </w:r>
          </w:p>
          <w:p w14:paraId="28C96705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  <w:p w14:paraId="518204BB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  <w:r w:rsidRPr="00C929E3"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  <w:t>Rev. Simon Elliott</w:t>
            </w:r>
          </w:p>
          <w:p w14:paraId="03FC5294" w14:textId="77777777" w:rsidR="00DF10DE" w:rsidRPr="00C929E3" w:rsidRDefault="00DF10DE" w:rsidP="00DF10DE">
            <w:pPr>
              <w:spacing w:after="0" w:line="240" w:lineRule="auto"/>
              <w:rPr>
                <w:rFonts w:eastAsia="Times New Roman" w:cs="Calibr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3B1EE316" w14:textId="77777777" w:rsidR="009248E8" w:rsidRPr="002E32F6" w:rsidRDefault="009248E8" w:rsidP="00F11A08">
      <w:pPr>
        <w:rPr>
          <w:sz w:val="20"/>
          <w:szCs w:val="20"/>
        </w:rPr>
      </w:pPr>
    </w:p>
    <w:sectPr w:rsidR="009248E8" w:rsidRPr="002E32F6" w:rsidSect="00E138E2">
      <w:pgSz w:w="11906" w:h="16838"/>
      <w:pgMar w:top="1440" w:right="1080" w:bottom="1440" w:left="1080" w:header="708" w:footer="708" w:gutter="0"/>
      <w:pgBorders w:offsetFrom="page">
        <w:top w:val="basicWhiteDashes" w:sz="6" w:space="24" w:color="auto"/>
        <w:left w:val="basicWhiteDashes" w:sz="6" w:space="24" w:color="auto"/>
        <w:bottom w:val="basicWhiteDashes" w:sz="6" w:space="24" w:color="auto"/>
        <w:right w:val="basicWhiteDashe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E2"/>
    <w:rsid w:val="00021396"/>
    <w:rsid w:val="000F1B96"/>
    <w:rsid w:val="001203E2"/>
    <w:rsid w:val="00130EEC"/>
    <w:rsid w:val="00151F7B"/>
    <w:rsid w:val="0017206F"/>
    <w:rsid w:val="001B18C0"/>
    <w:rsid w:val="001C2F3C"/>
    <w:rsid w:val="001D4389"/>
    <w:rsid w:val="0022128C"/>
    <w:rsid w:val="00241BC1"/>
    <w:rsid w:val="002549AE"/>
    <w:rsid w:val="002E1162"/>
    <w:rsid w:val="002E32F6"/>
    <w:rsid w:val="00365066"/>
    <w:rsid w:val="003768F4"/>
    <w:rsid w:val="003D004B"/>
    <w:rsid w:val="003D14EE"/>
    <w:rsid w:val="003D35D6"/>
    <w:rsid w:val="00416931"/>
    <w:rsid w:val="00416FF6"/>
    <w:rsid w:val="0042458B"/>
    <w:rsid w:val="0044203D"/>
    <w:rsid w:val="00445166"/>
    <w:rsid w:val="004463C2"/>
    <w:rsid w:val="00471219"/>
    <w:rsid w:val="004729E1"/>
    <w:rsid w:val="004A2035"/>
    <w:rsid w:val="004B6D69"/>
    <w:rsid w:val="004D3E34"/>
    <w:rsid w:val="004F5258"/>
    <w:rsid w:val="00550205"/>
    <w:rsid w:val="00557B9C"/>
    <w:rsid w:val="00562EBD"/>
    <w:rsid w:val="0056479E"/>
    <w:rsid w:val="005A6120"/>
    <w:rsid w:val="005B59F8"/>
    <w:rsid w:val="00604628"/>
    <w:rsid w:val="00604DE9"/>
    <w:rsid w:val="00611F14"/>
    <w:rsid w:val="00625203"/>
    <w:rsid w:val="00636993"/>
    <w:rsid w:val="00637D23"/>
    <w:rsid w:val="0066614D"/>
    <w:rsid w:val="00684751"/>
    <w:rsid w:val="006E3274"/>
    <w:rsid w:val="00705BDD"/>
    <w:rsid w:val="007133D5"/>
    <w:rsid w:val="00714025"/>
    <w:rsid w:val="00725400"/>
    <w:rsid w:val="00767A53"/>
    <w:rsid w:val="007915A7"/>
    <w:rsid w:val="007B6F71"/>
    <w:rsid w:val="007B7408"/>
    <w:rsid w:val="007C64E2"/>
    <w:rsid w:val="007D58F1"/>
    <w:rsid w:val="007F1879"/>
    <w:rsid w:val="00852A30"/>
    <w:rsid w:val="00876030"/>
    <w:rsid w:val="008A3C74"/>
    <w:rsid w:val="008B7A7D"/>
    <w:rsid w:val="008E1DED"/>
    <w:rsid w:val="00910942"/>
    <w:rsid w:val="009248E8"/>
    <w:rsid w:val="00926177"/>
    <w:rsid w:val="009607F6"/>
    <w:rsid w:val="00971884"/>
    <w:rsid w:val="00982E57"/>
    <w:rsid w:val="009960D4"/>
    <w:rsid w:val="00A12D60"/>
    <w:rsid w:val="00A132CB"/>
    <w:rsid w:val="00A70D2A"/>
    <w:rsid w:val="00AB0FA2"/>
    <w:rsid w:val="00B2500F"/>
    <w:rsid w:val="00B25409"/>
    <w:rsid w:val="00B35F5F"/>
    <w:rsid w:val="00B5239D"/>
    <w:rsid w:val="00B7760C"/>
    <w:rsid w:val="00BA058D"/>
    <w:rsid w:val="00BB0C35"/>
    <w:rsid w:val="00BB15E7"/>
    <w:rsid w:val="00BD775F"/>
    <w:rsid w:val="00C449CF"/>
    <w:rsid w:val="00C52C61"/>
    <w:rsid w:val="00C929E3"/>
    <w:rsid w:val="00CE3769"/>
    <w:rsid w:val="00CE38BF"/>
    <w:rsid w:val="00D04786"/>
    <w:rsid w:val="00D10728"/>
    <w:rsid w:val="00D46FF3"/>
    <w:rsid w:val="00D7121C"/>
    <w:rsid w:val="00D75D79"/>
    <w:rsid w:val="00DF10DE"/>
    <w:rsid w:val="00E06A50"/>
    <w:rsid w:val="00E101CA"/>
    <w:rsid w:val="00E10232"/>
    <w:rsid w:val="00E138E2"/>
    <w:rsid w:val="00E54F12"/>
    <w:rsid w:val="00E57757"/>
    <w:rsid w:val="00E939F1"/>
    <w:rsid w:val="00EB72D8"/>
    <w:rsid w:val="00EC0A90"/>
    <w:rsid w:val="00ED11AC"/>
    <w:rsid w:val="00EE48F7"/>
    <w:rsid w:val="00F10562"/>
    <w:rsid w:val="00F11A08"/>
    <w:rsid w:val="00F42100"/>
    <w:rsid w:val="00F75578"/>
    <w:rsid w:val="00F9649F"/>
    <w:rsid w:val="00FD533B"/>
    <w:rsid w:val="00FF4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BFE71"/>
  <w15:docId w15:val="{33173627-BAAE-4E7C-B6B8-B5DD7509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7F6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9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SUNDAY%20SERVICES%20APRIL%20and%20MAY%202021%20for%20both%20benefic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SUNDAY SERVICES APRIL and MAY 2021 for both benefices</Template>
  <TotalTime>0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</cp:revision>
  <cp:lastPrinted>2021-04-04T05:50:00Z</cp:lastPrinted>
  <dcterms:created xsi:type="dcterms:W3CDTF">2021-04-22T19:55:00Z</dcterms:created>
  <dcterms:modified xsi:type="dcterms:W3CDTF">2021-04-22T19:55:00Z</dcterms:modified>
</cp:coreProperties>
</file>